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CADB" w14:textId="68D485F0" w:rsidR="00910B95" w:rsidRPr="00AD6B25" w:rsidRDefault="00AD6B25" w:rsidP="00AD6B25">
      <w:pPr>
        <w:jc w:val="center"/>
        <w:rPr>
          <w:sz w:val="24"/>
          <w:szCs w:val="24"/>
        </w:rPr>
      </w:pPr>
      <w:r w:rsidRPr="00AD6B25">
        <w:rPr>
          <w:sz w:val="24"/>
          <w:szCs w:val="24"/>
        </w:rPr>
        <w:t>PUČKO OTVORENO UČILIŠTE DONJA STUBICA, Nova ulica 1, 49240 DONJA STUBICA</w:t>
      </w:r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6B4ECF87" w14:textId="77777777" w:rsidTr="00AD6B25">
        <w:trPr>
          <w:trHeight w:val="129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74B1FD49" w14:textId="77777777"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14:paraId="5609B266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497C718B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461CB2F1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4D0DCDA4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2596FD92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2C8AA095" w14:textId="77777777" w:rsidR="00A04E2B" w:rsidRPr="00A04E2B" w:rsidRDefault="00A04E2B" w:rsidP="00A04E2B"/>
    <w:p w14:paraId="5D3F4619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5F712258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67"/>
        <w:gridCol w:w="373"/>
        <w:gridCol w:w="540"/>
        <w:gridCol w:w="22"/>
        <w:gridCol w:w="582"/>
        <w:gridCol w:w="478"/>
        <w:gridCol w:w="89"/>
        <w:gridCol w:w="602"/>
        <w:gridCol w:w="231"/>
        <w:gridCol w:w="18"/>
        <w:gridCol w:w="709"/>
        <w:gridCol w:w="283"/>
        <w:gridCol w:w="142"/>
        <w:gridCol w:w="850"/>
        <w:gridCol w:w="709"/>
        <w:gridCol w:w="43"/>
        <w:gridCol w:w="360"/>
        <w:gridCol w:w="294"/>
        <w:gridCol w:w="579"/>
        <w:gridCol w:w="271"/>
        <w:gridCol w:w="296"/>
        <w:gridCol w:w="156"/>
        <w:gridCol w:w="553"/>
        <w:gridCol w:w="18"/>
        <w:gridCol w:w="697"/>
        <w:gridCol w:w="1188"/>
      </w:tblGrid>
      <w:tr w:rsidR="008E68B4" w:rsidRPr="008E68B4" w14:paraId="266E9C28" w14:textId="77777777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23F6E13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72D7D26B" w14:textId="77777777" w:rsidTr="00300C12">
        <w:trPr>
          <w:trHeight w:val="156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7C69686B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14:paraId="7E3E5CA3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5CB05552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C60DC4" w14:textId="77777777"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00B1663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46682F3" w14:textId="77777777"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BBA537C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6218027" w14:textId="77777777" w:rsidR="00967625" w:rsidRPr="006E27FA" w:rsidRDefault="00967625" w:rsidP="002E3074"/>
        </w:tc>
      </w:tr>
      <w:tr w:rsidR="002E3074" w:rsidRPr="006E27FA" w14:paraId="57B681B9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74DED0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5394A64E" w14:textId="77777777"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08BCE8E3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23F0B2E" w14:textId="77777777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79CBED3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35179B2" w14:textId="77777777" w:rsidR="002E3074" w:rsidRPr="006E27FA" w:rsidRDefault="002E3074" w:rsidP="00A05C92"/>
        </w:tc>
      </w:tr>
      <w:tr w:rsidR="00980AA1" w:rsidRPr="006E27FA" w14:paraId="5EBD34A9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B6ACE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5D1715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4B6DF4" w14:textId="77777777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5DDA5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D4B8AA" w14:textId="77777777" w:rsidR="00980AA1" w:rsidRPr="006E27FA" w:rsidRDefault="00980AA1"/>
        </w:tc>
      </w:tr>
      <w:tr w:rsidR="00967625" w:rsidRPr="006E27FA" w14:paraId="5F046CE0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B9A2E9C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AC9C7" w14:textId="77777777"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B8620" w14:textId="77777777"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54142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54D54" w14:textId="77777777" w:rsidR="00967625" w:rsidRPr="006E27FA" w:rsidRDefault="00967625" w:rsidP="00946A2E"/>
        </w:tc>
      </w:tr>
      <w:tr w:rsidR="00946A2E" w:rsidRPr="006E27FA" w14:paraId="52E5E52F" w14:textId="77777777" w:rsidTr="00E766F4">
        <w:trPr>
          <w:trHeight w:val="311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7D1B3A7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0766FF28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58961BE8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97956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709ADB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18964" w14:textId="77777777"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0A643" w14:textId="77777777"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14:paraId="52E93973" w14:textId="77777777" w:rsidTr="00D25102">
        <w:trPr>
          <w:trHeight w:val="227"/>
          <w:jc w:val="center"/>
        </w:trPr>
        <w:tc>
          <w:tcPr>
            <w:tcW w:w="11201" w:type="dxa"/>
            <w:gridSpan w:val="2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75875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3BA7DDF8" w14:textId="77777777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584DCC6A" w14:textId="77777777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0D5F258E" w14:textId="77777777" w:rsidTr="00300C12">
        <w:trPr>
          <w:trHeight w:val="143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1FB364E" w14:textId="77777777"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14:paraId="75900CF0" w14:textId="77777777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6307C8C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D26D708" w14:textId="780D28F1" w:rsidR="00C31DE5" w:rsidRPr="006E27FA" w:rsidRDefault="00AD6B25" w:rsidP="00FA3D90">
            <w:r>
              <w:t>IZOBRAZBA O SIGURNOM RUKOVANJU S PESTICIDIMA I PRAVILNOJ PRIMJENI PESTICIDA</w:t>
            </w:r>
          </w:p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6143562" w14:textId="77777777"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4050C486" w14:textId="1822E3BE" w:rsidR="00C31DE5" w:rsidRPr="006E27FA" w:rsidRDefault="00AD6B25" w:rsidP="00FA3D90">
                <w:r>
                  <w:t>Dopunska izobrazba</w:t>
                </w:r>
              </w:p>
            </w:tc>
          </w:sdtContent>
        </w:sdt>
      </w:tr>
      <w:tr w:rsidR="00722A52" w:rsidRPr="00E4253D" w14:paraId="36C0558B" w14:textId="77777777" w:rsidTr="00722A52">
        <w:trPr>
          <w:trHeight w:val="204"/>
          <w:jc w:val="center"/>
        </w:trPr>
        <w:tc>
          <w:tcPr>
            <w:tcW w:w="6746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4D3F3C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87FB7F0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0E735C38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9E89CB" w14:textId="77777777" w:rsidR="00722A52" w:rsidRPr="00722A52" w:rsidRDefault="00722A52" w:rsidP="00275AA0">
            <w:r w:rsidRPr="00722A52">
              <w:t>Datum</w:t>
            </w:r>
          </w:p>
        </w:tc>
        <w:tc>
          <w:tcPr>
            <w:tcW w:w="25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C18F17C" w14:textId="6EF6BF86" w:rsidR="00722A52" w:rsidRPr="00722A52" w:rsidRDefault="00722A52" w:rsidP="00722A52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3F4F97D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8140947" w14:textId="77777777" w:rsidR="00722A52" w:rsidRPr="00722A52" w:rsidRDefault="00722A52" w:rsidP="00275AA0"/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3B4AC9B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54E788B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722A52" w:rsidRPr="00E4253D" w14:paraId="319B9160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AA57D26" w14:textId="77777777" w:rsidR="00722A52" w:rsidRPr="00722A52" w:rsidRDefault="00722A52" w:rsidP="00275AA0">
            <w:r w:rsidRPr="00722A52">
              <w:t>Datum</w:t>
            </w:r>
          </w:p>
        </w:tc>
        <w:tc>
          <w:tcPr>
            <w:tcW w:w="25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BF0C79" w14:textId="32243714" w:rsidR="00722A52" w:rsidRPr="00722A52" w:rsidRDefault="00722A52" w:rsidP="00722A52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14E468F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2F5DC86" w14:textId="77777777" w:rsidR="00722A52" w:rsidRPr="00722A52" w:rsidRDefault="00722A52" w:rsidP="00275AA0"/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D19F532" w14:textId="5EE7B6FC" w:rsidR="00722A52" w:rsidRPr="00722A52" w:rsidRDefault="00722A52" w:rsidP="00275AA0"/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E043F3" w14:textId="77777777" w:rsidR="00722A52" w:rsidRPr="00722A52" w:rsidRDefault="00722A52" w:rsidP="00722A52">
            <w:pPr>
              <w:jc w:val="center"/>
            </w:pPr>
          </w:p>
        </w:tc>
      </w:tr>
      <w:tr w:rsidR="00D31D61" w:rsidRPr="006E27FA" w14:paraId="58D05DC2" w14:textId="77777777" w:rsidTr="00972C36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824F062" w14:textId="77777777"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C26B7A4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33085E">
              <w:rPr>
                <w:lang w:eastAsia="en-US" w:bidi="en-US"/>
              </w:rPr>
            </w:r>
            <w:r w:rsidR="0033085E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14:paraId="745FF8D3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20D9A65F" w14:textId="77777777"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14:paraId="5BCC69B4" w14:textId="77777777" w:rsidTr="00972C36">
        <w:trPr>
          <w:trHeight w:val="336"/>
          <w:jc w:val="center"/>
        </w:trPr>
        <w:tc>
          <w:tcPr>
            <w:tcW w:w="2053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9ADBF" w14:textId="77777777"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47B6329" w14:textId="77777777"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C97EF84" w14:textId="77777777"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14:paraId="7EBA7CC6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FF48F" w14:textId="77777777"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555E772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B9CBD8E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0720D2D2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11447ACA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0B274937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D306E6F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4609A603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7B32AD82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62374E0F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0F2655D9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1A446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E180471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A6F5C48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1D343277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7680BFE4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444E84AA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3444AE6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3DFA0490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3B8DEC31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4EAAF282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14:paraId="2212474E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81988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DB85CFC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34D3FC93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38D62C0" w14:textId="77777777"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33085E">
              <w:rPr>
                <w:rFonts w:cs="Times New Roman"/>
                <w:szCs w:val="24"/>
                <w:lang w:eastAsia="en-US" w:bidi="en-US"/>
              </w:rPr>
            </w:r>
            <w:r w:rsidR="0033085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14:paraId="67E91CB8" w14:textId="77777777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462FDD" w14:textId="77777777"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9A6F16C" w14:textId="77777777"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488A8A8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14:paraId="29BB0881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0741FDAE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14:paraId="09ADB443" w14:textId="77777777"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14:paraId="74FFA964" w14:textId="77777777"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0F124669" w14:textId="77777777"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14:paraId="25755F8E" w14:textId="77777777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B23DEF8" w14:textId="77777777"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A2DAC1B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053063C0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14:paraId="2C6F6B5B" w14:textId="77777777"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9765B26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14:paraId="5C939985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14:paraId="5859A618" w14:textId="77777777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F9511" w14:textId="77777777"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675C7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153DE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14:paraId="3ABB602A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14:paraId="4164F00B" w14:textId="77777777"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33085E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14:paraId="49F8D41C" w14:textId="77777777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45C73B" w14:textId="77777777"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14:paraId="6F5EAF71" w14:textId="77777777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69EE206C" w14:textId="77777777"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14:paraId="3830E877" w14:textId="77777777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E7D6495" w14:textId="77777777"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B887C93" w14:textId="77777777"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33085E">
              <w:rPr>
                <w:rStyle w:val="CheckBoxChar"/>
                <w:rFonts w:cs="Times New Roman"/>
                <w:color w:val="auto"/>
              </w:rPr>
            </w:r>
            <w:r w:rsidR="0033085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E1FE214" w14:textId="77777777"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33085E">
              <w:rPr>
                <w:rStyle w:val="CheckBoxChar"/>
                <w:rFonts w:cs="Times New Roman"/>
                <w:color w:val="auto"/>
              </w:rPr>
            </w:r>
            <w:r w:rsidR="0033085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14:paraId="43D5BC5C" w14:textId="77777777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2F6D8" w14:textId="77777777"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49F99" w14:textId="77777777"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B9655" w14:textId="77777777"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DC32E57" w14:textId="77777777"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14:paraId="3D10D24D" w14:textId="77777777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A7FFE4" w14:textId="77777777"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14:paraId="1DC7CCED" w14:textId="77777777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960B335" w14:textId="77777777"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14:paraId="1BA46FD5" w14:textId="77777777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0D5D51" w14:textId="77777777" w:rsidR="00DF2B4A" w:rsidRDefault="00D27287" w:rsidP="00D27287">
            <w:r w:rsidRPr="00D27287">
              <w:t xml:space="preserve">1. </w:t>
            </w:r>
            <w:r w:rsidR="00DF2B4A">
              <w:t xml:space="preserve">Preslika </w:t>
            </w:r>
            <w:r w:rsidR="00D4776E">
              <w:t>p</w:t>
            </w:r>
            <w:r w:rsidR="00DF2B4A">
              <w:t>otvrde o položenom ispitu iz osnovne izobrazbe ili preslika iskaznice</w:t>
            </w:r>
            <w:r w:rsidR="0019056E">
              <w:t xml:space="preserve"> za sigurno rukovanje i primjenu pesticida</w:t>
            </w:r>
          </w:p>
          <w:p w14:paraId="3CC1AF43" w14:textId="77777777"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14:paraId="6D6D7813" w14:textId="77777777"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0E630CD5" w14:textId="77777777"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08F001AD" w14:textId="77777777"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C983F" w14:textId="77777777" w:rsidR="0033085E" w:rsidRDefault="0033085E" w:rsidP="005A54AB">
      <w:r>
        <w:separator/>
      </w:r>
    </w:p>
  </w:endnote>
  <w:endnote w:type="continuationSeparator" w:id="0">
    <w:p w14:paraId="5EB97C6D" w14:textId="77777777" w:rsidR="0033085E" w:rsidRDefault="0033085E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14:paraId="4B262DD2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5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5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B8A882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51254730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0DD94" w14:textId="77777777" w:rsidR="0033085E" w:rsidRDefault="0033085E" w:rsidP="005A54AB">
      <w:r>
        <w:separator/>
      </w:r>
    </w:p>
  </w:footnote>
  <w:footnote w:type="continuationSeparator" w:id="0">
    <w:p w14:paraId="2AFBA3AF" w14:textId="77777777" w:rsidR="0033085E" w:rsidRDefault="0033085E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88DE" w14:textId="77777777"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C525E0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085E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D6B25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178D5"/>
  <w15:docId w15:val="{21231D92-0D15-45FC-A161-FE5FAA0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71E7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5629"/>
    <w:rPr>
      <w:color w:val="808080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2C79-8134-4051-8177-C426574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Vesna Mokrovčak</cp:lastModifiedBy>
  <cp:revision>2</cp:revision>
  <cp:lastPrinted>2014-11-24T08:15:00Z</cp:lastPrinted>
  <dcterms:created xsi:type="dcterms:W3CDTF">2020-10-20T08:54:00Z</dcterms:created>
  <dcterms:modified xsi:type="dcterms:W3CDTF">2020-10-20T08:54:00Z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