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FD29" w14:textId="77777777"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6D28876E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5F26C38B" w14:textId="77777777" w:rsidR="00514357" w:rsidRPr="008E68B4" w:rsidRDefault="00EA0FD0" w:rsidP="00EA0FD0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PUČKO OTVORENO UČILIŠTE DONJA STUBICA, Nova ulica 1, donja stubica</w:t>
            </w:r>
          </w:p>
        </w:tc>
      </w:tr>
      <w:tr w:rsidR="00514357" w:rsidRPr="00514357" w14:paraId="6A638BB2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46E0824B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2DF3507D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07F32607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16067F69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1252A0B6" w14:textId="77777777" w:rsidR="00A04E2B" w:rsidRPr="00A04E2B" w:rsidRDefault="00A04E2B" w:rsidP="00A04E2B"/>
    <w:p w14:paraId="06EC1720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2A3FD229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6"/>
        <w:gridCol w:w="372"/>
        <w:gridCol w:w="539"/>
        <w:gridCol w:w="22"/>
        <w:gridCol w:w="581"/>
        <w:gridCol w:w="478"/>
        <w:gridCol w:w="89"/>
        <w:gridCol w:w="602"/>
        <w:gridCol w:w="231"/>
        <w:gridCol w:w="18"/>
        <w:gridCol w:w="709"/>
        <w:gridCol w:w="283"/>
        <w:gridCol w:w="142"/>
        <w:gridCol w:w="414"/>
        <w:gridCol w:w="436"/>
        <w:gridCol w:w="709"/>
        <w:gridCol w:w="43"/>
        <w:gridCol w:w="360"/>
        <w:gridCol w:w="305"/>
        <w:gridCol w:w="568"/>
        <w:gridCol w:w="271"/>
        <w:gridCol w:w="296"/>
        <w:gridCol w:w="156"/>
        <w:gridCol w:w="261"/>
        <w:gridCol w:w="292"/>
        <w:gridCol w:w="715"/>
        <w:gridCol w:w="123"/>
        <w:gridCol w:w="1070"/>
      </w:tblGrid>
      <w:tr w:rsidR="008E68B4" w:rsidRPr="008E68B4" w14:paraId="383A24E1" w14:textId="77777777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6D6E36D3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50DF86AE" w14:textId="77777777" w:rsidTr="00300C12">
        <w:trPr>
          <w:trHeight w:val="156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9A598B1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14:paraId="00F66148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2A3EACE2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17B349D" w14:textId="77777777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E9E550F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31FB1E" w14:textId="77777777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7B5923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2173FC5" w14:textId="77777777" w:rsidR="00967625" w:rsidRPr="006E27FA" w:rsidRDefault="00967625" w:rsidP="002E3074"/>
        </w:tc>
      </w:tr>
      <w:tr w:rsidR="002E3074" w:rsidRPr="006E27FA" w14:paraId="4F545FDB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6FEAC40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7322C35A" w14:textId="77777777"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17AD5091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EF88617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F3D2221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533CE7" w14:textId="77777777" w:rsidR="002E3074" w:rsidRPr="006E27FA" w:rsidRDefault="002E3074" w:rsidP="00A05C92"/>
        </w:tc>
      </w:tr>
      <w:tr w:rsidR="00980AA1" w:rsidRPr="006E27FA" w14:paraId="10AFE655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E2ACC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ECD6EF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FE6E5B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C899B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97AC0A" w14:textId="77777777" w:rsidR="00980AA1" w:rsidRPr="006E27FA" w:rsidRDefault="00980AA1"/>
        </w:tc>
      </w:tr>
      <w:tr w:rsidR="00967625" w:rsidRPr="006E27FA" w14:paraId="2B8B13D1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47241788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78F47" w14:textId="77777777" w:rsidR="00967625" w:rsidRPr="006E27FA" w:rsidRDefault="00967625"/>
        </w:tc>
        <w:tc>
          <w:tcPr>
            <w:tcW w:w="355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06C97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28F83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83FF9" w14:textId="77777777" w:rsidR="00967625" w:rsidRPr="006E27FA" w:rsidRDefault="00967625" w:rsidP="00946A2E"/>
        </w:tc>
      </w:tr>
      <w:tr w:rsidR="00946A2E" w:rsidRPr="006E27FA" w14:paraId="10751609" w14:textId="77777777" w:rsidTr="00E766F4">
        <w:trPr>
          <w:trHeight w:val="31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1840308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454CFA0A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6DB1FB9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CEED9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43D160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C421D9" w14:textId="77777777" w:rsidR="00722A52" w:rsidRPr="006E27FA" w:rsidRDefault="00722A52" w:rsidP="003203E3"/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350BC" w14:textId="77777777"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14:paraId="52AAA85B" w14:textId="77777777" w:rsidTr="00D25102">
        <w:trPr>
          <w:trHeight w:val="227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11EE3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206FFAE7" w14:textId="77777777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809863E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2B2027BE" w14:textId="77777777" w:rsidTr="00300C12">
        <w:trPr>
          <w:trHeight w:val="143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2F9257F" w14:textId="77777777"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14:paraId="2D2BBFAF" w14:textId="77777777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BA17D1E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D49B141" w14:textId="275D3EC7" w:rsidR="00C31DE5" w:rsidRPr="006E27FA" w:rsidRDefault="00C8720F" w:rsidP="00FA3D90">
            <w:r>
              <w:t>ODRŽIVA UPORABA PESTICIDA</w:t>
            </w:r>
          </w:p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F21DDC9" w14:textId="77777777"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1463352" w14:textId="4F9799B7" w:rsidR="00C31DE5" w:rsidRPr="006E27FA" w:rsidRDefault="00C8720F" w:rsidP="00FA3D90">
                <w:r>
                  <w:t>Osnovna izobrazba</w:t>
                </w:r>
              </w:p>
            </w:tc>
          </w:sdtContent>
        </w:sdt>
      </w:tr>
      <w:tr w:rsidR="00722A52" w:rsidRPr="00E4253D" w14:paraId="22CC61BA" w14:textId="77777777" w:rsidTr="00722A52">
        <w:trPr>
          <w:trHeight w:val="204"/>
          <w:jc w:val="center"/>
        </w:trPr>
        <w:tc>
          <w:tcPr>
            <w:tcW w:w="6746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656FD3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7F9D90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6F27A14D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CDE0D3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 w:fullDate="2023-06-26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636B517" w14:textId="4F9DB223" w:rsidR="00722A52" w:rsidRPr="00722A52" w:rsidRDefault="00E91327" w:rsidP="00722A52">
                <w:pPr>
                  <w:jc w:val="center"/>
                </w:pPr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BCDF88D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C51C77" w14:textId="64620CEE" w:rsidR="00722A52" w:rsidRPr="00722A52" w:rsidRDefault="00722A52" w:rsidP="00275AA0"/>
        </w:tc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FE1DE4B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19ADA7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14:paraId="549CEEA3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E640BAB" w14:textId="77777777"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AC01F6D6B4A04F5F933C9FE77692C8A5"/>
            </w:placeholder>
            <w:showingPlcHdr/>
            <w:date w:fullDate="2023-06-27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3F209356" w14:textId="7CCF6179" w:rsidR="003826E3" w:rsidRPr="00722A52" w:rsidRDefault="00E91327" w:rsidP="00722A52">
                <w:pPr>
                  <w:jc w:val="center"/>
                </w:pPr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FC11984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34000FC8" w14:textId="77777777" w:rsidR="003826E3" w:rsidRPr="00722A52" w:rsidRDefault="003826E3" w:rsidP="00E91327"/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showingPlcHdr/>
            <w:date w:fullDate="2023-06-28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9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016A2B6D" w14:textId="7A42DAA8" w:rsidR="003826E3" w:rsidRPr="00722A52" w:rsidRDefault="00E91327" w:rsidP="00275AA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097D0" w14:textId="25421B93" w:rsidR="003826E3" w:rsidRPr="00722A52" w:rsidRDefault="003826E3" w:rsidP="00722A52">
            <w:pPr>
              <w:jc w:val="center"/>
            </w:pPr>
          </w:p>
        </w:tc>
      </w:tr>
      <w:tr w:rsidR="003826E3" w:rsidRPr="00E4253D" w14:paraId="2B978DE1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37BD3FC" w14:textId="77777777"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1048219763"/>
            <w:placeholder>
              <w:docPart w:val="790294C7560248C48FAD48207590F650"/>
            </w:placeholder>
            <w:showingPlcHdr/>
            <w:date w:fullDate="2023-06-28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60802C2F" w14:textId="06B92E9B" w:rsidR="003826E3" w:rsidRDefault="00E91327" w:rsidP="00722A52">
                <w:pPr>
                  <w:jc w:val="center"/>
                  <w:rPr>
                    <w:sz w:val="14"/>
                  </w:rPr>
                </w:pPr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02BE569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1F0CBAEC" w14:textId="209700F9" w:rsidR="003826E3" w:rsidRDefault="003826E3" w:rsidP="00275AA0"/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6BB80A" w14:textId="77777777"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D803C56" w14:textId="77777777" w:rsidR="003826E3" w:rsidRPr="00722A52" w:rsidRDefault="003826E3" w:rsidP="00722A52">
            <w:pPr>
              <w:jc w:val="center"/>
            </w:pPr>
          </w:p>
        </w:tc>
      </w:tr>
      <w:tr w:rsidR="00D31D61" w:rsidRPr="006E27FA" w14:paraId="589A9FF0" w14:textId="77777777" w:rsidTr="00080827">
        <w:trPr>
          <w:trHeight w:val="168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2AB405" w14:textId="77777777" w:rsidR="00080827" w:rsidRDefault="00D31D61" w:rsidP="000D30FF">
            <w:r w:rsidRPr="006E27FA">
              <w:t>VRSTE MODULA</w:t>
            </w:r>
          </w:p>
          <w:p w14:paraId="3149285E" w14:textId="77777777" w:rsidR="00080827" w:rsidRPr="00080827" w:rsidRDefault="00080827" w:rsidP="00080827"/>
          <w:p w14:paraId="5E9E5E10" w14:textId="77777777" w:rsidR="00080827" w:rsidRPr="00080827" w:rsidRDefault="00080827" w:rsidP="00080827"/>
          <w:p w14:paraId="7C8B6353" w14:textId="77777777" w:rsidR="00080827" w:rsidRPr="00080827" w:rsidRDefault="00080827" w:rsidP="00080827"/>
          <w:p w14:paraId="0A6E6D5A" w14:textId="77777777" w:rsidR="00080827" w:rsidRPr="00080827" w:rsidRDefault="00080827" w:rsidP="00080827"/>
          <w:p w14:paraId="4965D576" w14:textId="77777777" w:rsidR="00080827" w:rsidRDefault="00080827" w:rsidP="00080827"/>
          <w:p w14:paraId="62BAD972" w14:textId="77777777" w:rsidR="00080827" w:rsidRPr="00080827" w:rsidRDefault="00080827" w:rsidP="00080827"/>
          <w:p w14:paraId="3534D27E" w14:textId="77777777" w:rsidR="00080827" w:rsidRDefault="00080827" w:rsidP="00080827"/>
          <w:p w14:paraId="467BEAB7" w14:textId="77777777" w:rsidR="00D31D61" w:rsidRPr="00080827" w:rsidRDefault="00D31D61" w:rsidP="00080827"/>
        </w:tc>
        <w:tc>
          <w:tcPr>
            <w:tcW w:w="914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AE83823" w14:textId="77777777" w:rsidR="00D31D61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14:paraId="59BE5F65" w14:textId="77777777"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14:paraId="775E86DF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00690969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14:paraId="0F47F4F6" w14:textId="77777777" w:rsidTr="002F7FF7">
        <w:trPr>
          <w:trHeight w:val="912"/>
          <w:jc w:val="center"/>
        </w:trPr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EF6AD21" w14:textId="77777777"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85CA548" w14:textId="77777777" w:rsidR="00080827" w:rsidRDefault="00080827" w:rsidP="002F7FF7"/>
          <w:p w14:paraId="353D69EA" w14:textId="77777777"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14:paraId="1014F6AD" w14:textId="77777777"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14:paraId="02A9CEB7" w14:textId="77777777" w:rsidTr="002F7FF7">
        <w:trPr>
          <w:trHeight w:val="92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68D37FD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14:paraId="10C52C57" w14:textId="77777777" w:rsidTr="002F7FF7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476BE1E0" w14:textId="77777777"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14:paraId="4FED9804" w14:textId="77777777" w:rsidTr="002F7FF7">
        <w:trPr>
          <w:trHeight w:val="403"/>
          <w:jc w:val="center"/>
        </w:trPr>
        <w:tc>
          <w:tcPr>
            <w:tcW w:w="9006" w:type="dxa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42C78A" w14:textId="77777777"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7EDF357" w14:textId="77777777" w:rsidR="00080827" w:rsidRPr="006E27FA" w:rsidRDefault="00080827" w:rsidP="002F7FF7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E9D3455" w14:textId="77777777"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14:paraId="7798C1A2" w14:textId="77777777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DA3F2" w14:textId="77777777"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77A97" w14:textId="77777777" w:rsidR="00080827" w:rsidRPr="006E27FA" w:rsidRDefault="00080827" w:rsidP="002F7FF7"/>
        </w:tc>
        <w:tc>
          <w:tcPr>
            <w:tcW w:w="18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6E07A" w14:textId="77777777"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003E7846" w14:textId="77777777" w:rsidR="00080827" w:rsidRPr="006E27FA" w:rsidRDefault="00080827" w:rsidP="002F7FF7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080827" w:rsidRPr="006E27FA" w14:paraId="2D878219" w14:textId="77777777" w:rsidTr="002F7FF7">
        <w:trPr>
          <w:trHeight w:val="35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496A80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14:paraId="2E09E636" w14:textId="77777777" w:rsidTr="002F7FF7">
        <w:trPr>
          <w:trHeight w:val="317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296CB81" w14:textId="77777777"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14:paraId="0EBEA9C1" w14:textId="77777777" w:rsidTr="002F7FF7">
        <w:trPr>
          <w:trHeight w:val="491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170FF" w14:textId="77777777"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14:paraId="19E8B623" w14:textId="77777777"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14:paraId="0FA02BD8" w14:textId="77777777"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43831200" w14:textId="77777777"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16566F61" w14:textId="77777777" w:rsidR="008C78C1" w:rsidRDefault="008C78C1" w:rsidP="00E70B4B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C9FB" w14:textId="77777777" w:rsidR="00464530" w:rsidRDefault="00464530" w:rsidP="005A54AB">
      <w:r>
        <w:separator/>
      </w:r>
    </w:p>
  </w:endnote>
  <w:endnote w:type="continuationSeparator" w:id="0">
    <w:p w14:paraId="5A025F36" w14:textId="77777777" w:rsidR="00464530" w:rsidRDefault="00464530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76967"/>
      <w:docPartObj>
        <w:docPartGallery w:val="Page Numbers (Bottom of Page)"/>
        <w:docPartUnique/>
      </w:docPartObj>
    </w:sdtPr>
    <w:sdtContent>
      <w:sdt>
        <w:sdtPr>
          <w:id w:val="1214235401"/>
          <w:docPartObj>
            <w:docPartGallery w:val="Page Numbers (Top of Page)"/>
            <w:docPartUnique/>
          </w:docPartObj>
        </w:sdtPr>
        <w:sdtContent>
          <w:p w14:paraId="368B08A7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7D121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087E8608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9A54" w14:textId="77777777" w:rsidR="00464530" w:rsidRDefault="00464530" w:rsidP="005A54AB">
      <w:r>
        <w:separator/>
      </w:r>
    </w:p>
  </w:footnote>
  <w:footnote w:type="continuationSeparator" w:id="0">
    <w:p w14:paraId="3ABDC95B" w14:textId="77777777" w:rsidR="00464530" w:rsidRDefault="00464530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27C2" w14:textId="77777777"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1BC9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2F6442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4530"/>
    <w:rsid w:val="00466C4D"/>
    <w:rsid w:val="00467A03"/>
    <w:rsid w:val="004704CD"/>
    <w:rsid w:val="00471438"/>
    <w:rsid w:val="00485754"/>
    <w:rsid w:val="004871B1"/>
    <w:rsid w:val="00492BFE"/>
    <w:rsid w:val="0049440E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DFD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95B42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22C9"/>
    <w:rsid w:val="00C83299"/>
    <w:rsid w:val="00C8720F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1327"/>
    <w:rsid w:val="00E97EF5"/>
    <w:rsid w:val="00EA09C7"/>
    <w:rsid w:val="00EA0FD0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AEFB77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C01F6D6B4A04F5F933C9FE77692C8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AE610-DA80-48E4-BC62-ABB1BE45F0B4}"/>
      </w:docPartPr>
      <w:docPartBody>
        <w:p w:rsidR="005221C7" w:rsidRDefault="00BB210E" w:rsidP="00BB210E">
          <w:pPr>
            <w:pStyle w:val="AC01F6D6B4A04F5F933C9FE77692C8A5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90294C7560248C48FAD48207590F6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891CF1-2F28-4E09-8689-74DD214B2DD1}"/>
      </w:docPartPr>
      <w:docPartBody>
        <w:p w:rsidR="005221C7" w:rsidRDefault="00BB210E" w:rsidP="00BB210E">
          <w:pPr>
            <w:pStyle w:val="790294C7560248C48FAD48207590F650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B5C33"/>
    <w:rsid w:val="000C5117"/>
    <w:rsid w:val="001114FF"/>
    <w:rsid w:val="00124DCC"/>
    <w:rsid w:val="00132DD9"/>
    <w:rsid w:val="00157553"/>
    <w:rsid w:val="00180E8B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85534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176D9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AC01F6D6B4A04F5F933C9FE77692C8A5">
    <w:name w:val="AC01F6D6B4A04F5F933C9FE77692C8A5"/>
    <w:rsid w:val="00BB210E"/>
    <w:pPr>
      <w:spacing w:after="160" w:line="259" w:lineRule="auto"/>
    </w:pPr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790294C7560248C48FAD48207590F650">
    <w:name w:val="790294C7560248C48FAD48207590F650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B92-F380-4C30-801D-6A1B373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Vesna</cp:lastModifiedBy>
  <cp:revision>8</cp:revision>
  <cp:lastPrinted>2023-05-08T06:23:00Z</cp:lastPrinted>
  <dcterms:created xsi:type="dcterms:W3CDTF">2023-03-22T07:33:00Z</dcterms:created>
  <dcterms:modified xsi:type="dcterms:W3CDTF">2023-06-23T10:17:00Z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